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71" w:rsidRDefault="00F86D71">
      <w:pPr>
        <w:pStyle w:val="21"/>
        <w:shd w:val="clear" w:color="auto" w:fill="auto"/>
        <w:spacing w:before="0" w:after="0" w:line="274" w:lineRule="exact"/>
        <w:ind w:left="5040"/>
        <w:jc w:val="left"/>
      </w:pPr>
    </w:p>
    <w:p w:rsidR="004D2FDF" w:rsidRPr="00C368CA" w:rsidRDefault="00CB1A51" w:rsidP="00CB1A51">
      <w:pPr>
        <w:autoSpaceDE w:val="0"/>
        <w:autoSpaceDN w:val="0"/>
        <w:spacing w:before="68"/>
        <w:ind w:left="4322"/>
        <w:jc w:val="right"/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  <w:t xml:space="preserve">    </w:t>
      </w:r>
      <w:bookmarkStart w:id="0" w:name="_GoBack"/>
      <w:bookmarkEnd w:id="0"/>
    </w:p>
    <w:p w:rsidR="004D2FDF" w:rsidRDefault="004D2FDF" w:rsidP="004D2FDF">
      <w:pPr>
        <w:pStyle w:val="af0"/>
        <w:jc w:val="right"/>
        <w:rPr>
          <w:rFonts w:ascii="Times New Roman" w:hAnsi="Times New Roman" w:cs="Times New Roman"/>
          <w:b/>
        </w:rPr>
      </w:pPr>
    </w:p>
    <w:p w:rsidR="00CB3AE7" w:rsidRPr="004D2FDF" w:rsidRDefault="00F86D71" w:rsidP="00764E7A">
      <w:pPr>
        <w:pStyle w:val="af0"/>
        <w:jc w:val="right"/>
        <w:rPr>
          <w:rFonts w:ascii="Times New Roman" w:hAnsi="Times New Roman" w:cs="Times New Roman"/>
          <w:b/>
        </w:rPr>
      </w:pPr>
      <w:r w:rsidRPr="004D2FDF">
        <w:rPr>
          <w:rFonts w:ascii="Times New Roman" w:hAnsi="Times New Roman" w:cs="Times New Roman"/>
          <w:b/>
        </w:rPr>
        <w:t xml:space="preserve">Директору </w:t>
      </w:r>
      <w:r w:rsidR="00096679" w:rsidRPr="004D2FDF">
        <w:rPr>
          <w:rFonts w:ascii="Times New Roman" w:hAnsi="Times New Roman" w:cs="Times New Roman"/>
          <w:b/>
        </w:rPr>
        <w:t>МОУ «</w:t>
      </w:r>
      <w:r w:rsidR="00764E7A">
        <w:rPr>
          <w:rFonts w:ascii="Times New Roman" w:hAnsi="Times New Roman" w:cs="Times New Roman"/>
          <w:b/>
        </w:rPr>
        <w:t>Дер</w:t>
      </w:r>
      <w:r w:rsidR="00F13541">
        <w:rPr>
          <w:rFonts w:ascii="Times New Roman" w:hAnsi="Times New Roman" w:cs="Times New Roman"/>
          <w:b/>
        </w:rPr>
        <w:t>жавинский лицей»</w:t>
      </w:r>
      <w:r w:rsidR="00096679" w:rsidRPr="004D2FDF">
        <w:rPr>
          <w:rFonts w:ascii="Times New Roman" w:hAnsi="Times New Roman" w:cs="Times New Roman"/>
          <w:b/>
        </w:rPr>
        <w:t>»</w:t>
      </w:r>
    </w:p>
    <w:p w:rsidR="00CB3AE7" w:rsidRDefault="00F13541" w:rsidP="004D2FDF">
      <w:pPr>
        <w:pStyle w:val="af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Р.П.Сергеевой</w:t>
      </w:r>
    </w:p>
    <w:p w:rsidR="004D2FDF" w:rsidRPr="004D2FDF" w:rsidRDefault="004D2FDF" w:rsidP="004D2FDF">
      <w:pPr>
        <w:pStyle w:val="af0"/>
        <w:jc w:val="right"/>
        <w:rPr>
          <w:rFonts w:ascii="Times New Roman" w:hAnsi="Times New Roman" w:cs="Times New Roman"/>
          <w:b/>
        </w:rPr>
      </w:pPr>
    </w:p>
    <w:p w:rsidR="004D2FDF" w:rsidRDefault="002D3914" w:rsidP="004D2FDF">
      <w:pPr>
        <w:pStyle w:val="af0"/>
        <w:jc w:val="right"/>
        <w:rPr>
          <w:rFonts w:ascii="Times New Roman" w:hAnsi="Times New Roman" w:cs="Times New Roman"/>
          <w:b/>
        </w:rPr>
      </w:pPr>
      <w:r w:rsidRPr="004D2FDF">
        <w:rPr>
          <w:rFonts w:ascii="Times New Roman" w:hAnsi="Times New Roman" w:cs="Times New Roman"/>
          <w:b/>
        </w:rPr>
        <w:t xml:space="preserve">от </w:t>
      </w:r>
      <w:r w:rsidR="00F86D71" w:rsidRPr="004D2FDF">
        <w:rPr>
          <w:rFonts w:ascii="Times New Roman" w:hAnsi="Times New Roman" w:cs="Times New Roman"/>
          <w:b/>
        </w:rPr>
        <w:t xml:space="preserve">ФИО, должность работника   </w:t>
      </w:r>
    </w:p>
    <w:p w:rsidR="004D2FDF" w:rsidRDefault="00F86D71" w:rsidP="004D2FDF">
      <w:pPr>
        <w:pStyle w:val="af0"/>
        <w:jc w:val="right"/>
        <w:rPr>
          <w:rFonts w:ascii="Times New Roman" w:hAnsi="Times New Roman" w:cs="Times New Roman"/>
          <w:b/>
        </w:rPr>
      </w:pPr>
      <w:r w:rsidRPr="004D2FDF">
        <w:rPr>
          <w:rFonts w:ascii="Times New Roman" w:hAnsi="Times New Roman" w:cs="Times New Roman"/>
          <w:b/>
        </w:rPr>
        <w:t xml:space="preserve">                         </w:t>
      </w:r>
    </w:p>
    <w:p w:rsidR="00CB3AE7" w:rsidRPr="004D2FDF" w:rsidRDefault="00F86D71" w:rsidP="00F13541">
      <w:pPr>
        <w:pStyle w:val="af0"/>
        <w:jc w:val="right"/>
        <w:rPr>
          <w:rFonts w:ascii="Times New Roman" w:hAnsi="Times New Roman" w:cs="Times New Roman"/>
          <w:b/>
        </w:rPr>
      </w:pPr>
      <w:r w:rsidRPr="004D2FDF">
        <w:rPr>
          <w:rFonts w:ascii="Times New Roman" w:hAnsi="Times New Roman" w:cs="Times New Roman"/>
          <w:b/>
        </w:rPr>
        <w:t xml:space="preserve"> М</w:t>
      </w:r>
      <w:r w:rsidR="00614F05" w:rsidRPr="004D2FDF">
        <w:rPr>
          <w:rFonts w:ascii="Times New Roman" w:hAnsi="Times New Roman" w:cs="Times New Roman"/>
          <w:b/>
        </w:rPr>
        <w:t>ОУ</w:t>
      </w:r>
      <w:r w:rsidRPr="004D2FDF">
        <w:rPr>
          <w:rFonts w:ascii="Times New Roman" w:hAnsi="Times New Roman" w:cs="Times New Roman"/>
          <w:b/>
        </w:rPr>
        <w:t xml:space="preserve"> </w:t>
      </w:r>
      <w:r w:rsidR="00096679" w:rsidRPr="004D2FDF">
        <w:rPr>
          <w:rFonts w:ascii="Times New Roman" w:hAnsi="Times New Roman" w:cs="Times New Roman"/>
          <w:b/>
        </w:rPr>
        <w:t>«</w:t>
      </w:r>
      <w:r w:rsidR="00F13541">
        <w:rPr>
          <w:rFonts w:ascii="Times New Roman" w:hAnsi="Times New Roman" w:cs="Times New Roman"/>
          <w:b/>
        </w:rPr>
        <w:t>Державинский лицей»</w:t>
      </w:r>
    </w:p>
    <w:p w:rsidR="00CB3AE7" w:rsidRDefault="00614F05" w:rsidP="004D2FDF">
      <w:pPr>
        <w:pStyle w:val="af0"/>
        <w:jc w:val="right"/>
        <w:rPr>
          <w:rFonts w:ascii="Times New Roman" w:hAnsi="Times New Roman" w:cs="Times New Roman"/>
          <w:b/>
        </w:rPr>
      </w:pPr>
      <w:r w:rsidRPr="004D2FDF">
        <w:rPr>
          <w:rFonts w:ascii="Times New Roman" w:hAnsi="Times New Roman" w:cs="Times New Roman"/>
          <w:b/>
        </w:rPr>
        <w:t>Адрес места жительства, номер телефона</w:t>
      </w:r>
      <w:r w:rsidR="00F13541">
        <w:rPr>
          <w:rFonts w:ascii="Times New Roman" w:hAnsi="Times New Roman" w:cs="Times New Roman"/>
          <w:b/>
        </w:rPr>
        <w:t>:</w:t>
      </w:r>
    </w:p>
    <w:p w:rsidR="00F13541" w:rsidRDefault="00F13541" w:rsidP="004D2FDF">
      <w:pPr>
        <w:pStyle w:val="af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</w:t>
      </w:r>
    </w:p>
    <w:p w:rsidR="00F13541" w:rsidRDefault="00F13541" w:rsidP="004D2FDF">
      <w:pPr>
        <w:pStyle w:val="af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</w:t>
      </w:r>
    </w:p>
    <w:p w:rsidR="00F13541" w:rsidRPr="004D2FDF" w:rsidRDefault="00F13541" w:rsidP="004D2FDF">
      <w:pPr>
        <w:pStyle w:val="af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</w:t>
      </w:r>
    </w:p>
    <w:p w:rsidR="004D2FDF" w:rsidRDefault="004D2FDF" w:rsidP="00F13541">
      <w:pPr>
        <w:pStyle w:val="50"/>
        <w:shd w:val="clear" w:color="auto" w:fill="auto"/>
        <w:spacing w:before="0"/>
        <w:jc w:val="left"/>
      </w:pPr>
    </w:p>
    <w:p w:rsidR="00CB3AE7" w:rsidRDefault="00614F05">
      <w:pPr>
        <w:pStyle w:val="50"/>
        <w:shd w:val="clear" w:color="auto" w:fill="auto"/>
        <w:spacing w:before="0"/>
        <w:ind w:left="200"/>
      </w:pPr>
      <w:r>
        <w:t>УВЕДОМЛЕНИЕ</w:t>
      </w:r>
    </w:p>
    <w:p w:rsidR="004D2FDF" w:rsidRPr="004D2FDF" w:rsidRDefault="00614F05" w:rsidP="004D2FDF">
      <w:pPr>
        <w:pStyle w:val="af0"/>
        <w:jc w:val="center"/>
        <w:rPr>
          <w:rFonts w:ascii="Times New Roman" w:hAnsi="Times New Roman" w:cs="Times New Roman"/>
          <w:b/>
        </w:rPr>
      </w:pPr>
      <w:r w:rsidRPr="004D2FDF">
        <w:rPr>
          <w:rFonts w:ascii="Times New Roman" w:hAnsi="Times New Roman" w:cs="Times New Roman"/>
          <w:b/>
        </w:rPr>
        <w:t xml:space="preserve">о сообщении случая коррупционного правонарушения в муниципальном </w:t>
      </w:r>
      <w:r w:rsidR="00F86D71" w:rsidRPr="004D2FDF">
        <w:rPr>
          <w:rFonts w:ascii="Times New Roman" w:hAnsi="Times New Roman" w:cs="Times New Roman"/>
          <w:b/>
        </w:rPr>
        <w:t>бюджетном</w:t>
      </w:r>
      <w:r w:rsidRPr="004D2FDF">
        <w:rPr>
          <w:rFonts w:ascii="Times New Roman" w:hAnsi="Times New Roman" w:cs="Times New Roman"/>
          <w:b/>
        </w:rPr>
        <w:t xml:space="preserve"> </w:t>
      </w:r>
      <w:r w:rsidR="00096679" w:rsidRPr="004D2FDF">
        <w:rPr>
          <w:rFonts w:ascii="Times New Roman" w:hAnsi="Times New Roman" w:cs="Times New Roman"/>
          <w:b/>
        </w:rPr>
        <w:t>обще</w:t>
      </w:r>
      <w:r w:rsidRPr="004D2FDF">
        <w:rPr>
          <w:rFonts w:ascii="Times New Roman" w:hAnsi="Times New Roman" w:cs="Times New Roman"/>
          <w:b/>
        </w:rPr>
        <w:t>образовательном учреждении</w:t>
      </w:r>
    </w:p>
    <w:p w:rsidR="00096679" w:rsidRPr="004D2FDF" w:rsidRDefault="004D2FDF" w:rsidP="00F13541">
      <w:pPr>
        <w:pStyle w:val="af0"/>
        <w:jc w:val="center"/>
        <w:rPr>
          <w:rFonts w:ascii="Times New Roman" w:hAnsi="Times New Roman" w:cs="Times New Roman"/>
          <w:b/>
        </w:rPr>
      </w:pPr>
      <w:r w:rsidRPr="004D2FDF">
        <w:rPr>
          <w:rFonts w:ascii="Times New Roman" w:hAnsi="Times New Roman" w:cs="Times New Roman"/>
          <w:b/>
        </w:rPr>
        <w:t xml:space="preserve">Петрозаводского городского округа </w:t>
      </w:r>
      <w:r w:rsidR="00614F05" w:rsidRPr="004D2FDF">
        <w:rPr>
          <w:rFonts w:ascii="Times New Roman" w:hAnsi="Times New Roman" w:cs="Times New Roman"/>
          <w:b/>
        </w:rPr>
        <w:t xml:space="preserve"> </w:t>
      </w:r>
      <w:r w:rsidR="00096679" w:rsidRPr="004D2FDF">
        <w:rPr>
          <w:rFonts w:ascii="Times New Roman" w:hAnsi="Times New Roman" w:cs="Times New Roman"/>
          <w:b/>
        </w:rPr>
        <w:t>«</w:t>
      </w:r>
      <w:r w:rsidR="00F13541">
        <w:rPr>
          <w:rFonts w:ascii="Times New Roman" w:hAnsi="Times New Roman" w:cs="Times New Roman"/>
          <w:b/>
        </w:rPr>
        <w:t>Державинский лицей»</w:t>
      </w:r>
      <w:r w:rsidRPr="004D2FDF">
        <w:rPr>
          <w:rFonts w:ascii="Times New Roman" w:hAnsi="Times New Roman" w:cs="Times New Roman"/>
          <w:b/>
        </w:rPr>
        <w:t xml:space="preserve"> </w:t>
      </w:r>
      <w:r w:rsidR="00096679" w:rsidRPr="004D2FDF">
        <w:rPr>
          <w:rFonts w:ascii="Times New Roman" w:hAnsi="Times New Roman" w:cs="Times New Roman"/>
          <w:b/>
        </w:rPr>
        <w:t>»</w:t>
      </w:r>
    </w:p>
    <w:p w:rsidR="00CB3AE7" w:rsidRDefault="00614F05" w:rsidP="00096679">
      <w:pPr>
        <w:pStyle w:val="50"/>
        <w:shd w:val="clear" w:color="auto" w:fill="auto"/>
        <w:spacing w:before="0"/>
        <w:ind w:left="380" w:right="600"/>
        <w:jc w:val="left"/>
      </w:pPr>
      <w:r>
        <w:t>Сообщаю, что:</w:t>
      </w:r>
    </w:p>
    <w:p w:rsidR="00232A1E" w:rsidRDefault="00CF4562" w:rsidP="00232A1E">
      <w:pPr>
        <w:pStyle w:val="21"/>
        <w:shd w:val="clear" w:color="auto" w:fill="auto"/>
        <w:spacing w:before="0" w:after="0" w:line="240" w:lineRule="auto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2.6pt;margin-top:12.65pt;width:462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mQ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Z2M9gXAFhldraMCE9qlfzrOl3h5SuOqJaHoPfTgZys5CRvEsJF2egym74ohnEEMCP&#10;yzo2tg+QsAZ0jJycbpzwo0cUPk7ns4c8B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"/>
        </w:pict>
      </w:r>
    </w:p>
    <w:p w:rsidR="00F86D71" w:rsidRDefault="00F86D71" w:rsidP="00232A1E">
      <w:pPr>
        <w:pStyle w:val="21"/>
        <w:shd w:val="clear" w:color="auto" w:fill="auto"/>
        <w:spacing w:before="0" w:after="0" w:line="240" w:lineRule="auto"/>
        <w:jc w:val="left"/>
      </w:pPr>
    </w:p>
    <w:p w:rsidR="00232A1E" w:rsidRDefault="00CF4562">
      <w:pPr>
        <w:pStyle w:val="21"/>
        <w:shd w:val="clear" w:color="auto" w:fill="auto"/>
        <w:spacing w:before="0" w:after="815" w:line="274" w:lineRule="exact"/>
        <w:ind w:right="220"/>
        <w:jc w:val="left"/>
      </w:pPr>
      <w:r>
        <w:rPr>
          <w:noProof/>
        </w:rPr>
        <w:pict>
          <v:shape id="AutoShape 10" o:spid="_x0000_s1042" type="#_x0000_t32" style="position:absolute;margin-left:3.35pt;margin-top:50.7pt;width:462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1p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"/>
        </w:pict>
      </w:r>
      <w:r>
        <w:rPr>
          <w:noProof/>
        </w:rPr>
        <w:pict>
          <v:shape id="AutoShape 9" o:spid="_x0000_s1041" type="#_x0000_t32" style="position:absolute;margin-left:3.35pt;margin-top:37.2pt;width:462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QI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i7GcwroCwSm1tmJAe1at51vS7Q0pXHVEtj8FvJwO5WchI3qWEizNQZTd80QxiCODH&#10;ZR0b2wdIWAM6Rk5ON0740SMKH6fz2UOe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"/>
        </w:pict>
      </w:r>
      <w:r>
        <w:rPr>
          <w:noProof/>
        </w:rPr>
        <w:pict>
          <v:shape id="AutoShape 8" o:spid="_x0000_s1040" type="#_x0000_t32" style="position:absolute;margin-left:4.1pt;margin-top:19.95pt;width:462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gr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e9jMYV0BYpbY2TEiP6tU8a/rdIaWrjqiWx+C3k4HcLGQk71LCxRmoshu+aAYxBPDj&#10;so6N7QMkrAEdIyenGyf86BGFj9P57CF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"/>
        </w:pict>
      </w:r>
      <w:r>
        <w:rPr>
          <w:noProof/>
        </w:rPr>
        <w:pict>
          <v:shape id="AutoShape 7" o:spid="_x0000_s1039" type="#_x0000_t32" style="position:absolute;margin-left:4.1pt;margin-top:5.7pt;width:462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pJ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PYT+DcQWEVWprw4T0qF7Ni6bfHVK66ohqeQx+OxnIzUJG8i4lXJyBKrvhs2YQQwA/&#10;LuvY2D5AwhrQMXJyunHCjx5R+Didzx7zFK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"/>
        </w:pict>
      </w:r>
    </w:p>
    <w:p w:rsidR="00CB3AE7" w:rsidRDefault="00614F05" w:rsidP="004D2FDF">
      <w:pPr>
        <w:pStyle w:val="21"/>
      </w:pPr>
      <w:r>
        <w:t>(описание обстоятельств, при которых стало известно о случае совершенного ко</w:t>
      </w:r>
      <w:r w:rsidR="00F86D71">
        <w:t>ррупционного правонарушения в М</w:t>
      </w:r>
      <w:r>
        <w:t>ОУ</w:t>
      </w:r>
      <w:r w:rsidR="00F86D71">
        <w:t xml:space="preserve"> </w:t>
      </w:r>
      <w:r w:rsidR="00096679">
        <w:t>«</w:t>
      </w:r>
      <w:r w:rsidR="00F13541">
        <w:t>Державинский лицей»</w:t>
      </w:r>
      <w:r>
        <w:t>»)</w:t>
      </w:r>
    </w:p>
    <w:p w:rsidR="00232A1E" w:rsidRDefault="00232A1E" w:rsidP="00232A1E">
      <w:pPr>
        <w:pStyle w:val="21"/>
        <w:shd w:val="clear" w:color="auto" w:fill="auto"/>
        <w:spacing w:before="0" w:after="0" w:line="240" w:lineRule="auto"/>
        <w:jc w:val="left"/>
      </w:pPr>
    </w:p>
    <w:p w:rsidR="00232A1E" w:rsidRDefault="00CF4562" w:rsidP="00232A1E">
      <w:pPr>
        <w:pStyle w:val="21"/>
        <w:shd w:val="clear" w:color="auto" w:fill="auto"/>
        <w:spacing w:before="0" w:after="0" w:line="240" w:lineRule="auto"/>
        <w:jc w:val="left"/>
      </w:pPr>
      <w:r>
        <w:rPr>
          <w:noProof/>
        </w:rPr>
        <w:pict>
          <v:shape id="AutoShape 11" o:spid="_x0000_s1038" type="#_x0000_t32" style="position:absolute;margin-left:4.85pt;margin-top:33.8pt;width:462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UH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"/>
        </w:pict>
      </w:r>
      <w:r>
        <w:rPr>
          <w:noProof/>
        </w:rPr>
        <w:pict>
          <v:shape id="AutoShape 12" o:spid="_x0000_s1037" type="#_x0000_t32" style="position:absolute;margin-left:4.1pt;margin-top:16.55pt;width:462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MU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AUNxhUQV6mtDSPSo3o1z5p+d0jpqiOq5TH67WQgOQsZybuUcHEGyuyGL5pBDIEC&#10;cVvHxvYBEvaAjpGU040UfvSIwsfpfPaQp8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"/>
        </w:pict>
      </w:r>
      <w:r>
        <w:rPr>
          <w:noProof/>
        </w:rPr>
        <w:pict>
          <v:shape id="AutoShape 13" o:spid="_x0000_s1036" type="#_x0000_t32" style="position:absolute;margin-left:5.6pt;margin-top:.05pt;width:462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Ea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"/>
        </w:pict>
      </w:r>
    </w:p>
    <w:p w:rsidR="00232A1E" w:rsidRDefault="00232A1E" w:rsidP="00232A1E">
      <w:pPr>
        <w:pStyle w:val="21"/>
        <w:shd w:val="clear" w:color="auto" w:fill="auto"/>
        <w:spacing w:before="0" w:after="0" w:line="240" w:lineRule="auto"/>
        <w:jc w:val="left"/>
      </w:pPr>
    </w:p>
    <w:p w:rsidR="00232A1E" w:rsidRDefault="00232A1E" w:rsidP="00232A1E">
      <w:pPr>
        <w:pStyle w:val="21"/>
        <w:shd w:val="clear" w:color="auto" w:fill="auto"/>
        <w:spacing w:before="0" w:after="0" w:line="240" w:lineRule="auto"/>
        <w:jc w:val="left"/>
      </w:pPr>
    </w:p>
    <w:p w:rsidR="00CB3AE7" w:rsidRDefault="00614F05" w:rsidP="00232A1E">
      <w:pPr>
        <w:pStyle w:val="21"/>
        <w:shd w:val="clear" w:color="auto" w:fill="auto"/>
        <w:spacing w:before="0" w:after="0" w:line="240" w:lineRule="auto"/>
        <w:jc w:val="left"/>
      </w:pPr>
      <w:r>
        <w:t>(дата, место, время, другие условия)</w:t>
      </w:r>
    </w:p>
    <w:p w:rsidR="00232A1E" w:rsidRDefault="00232A1E" w:rsidP="00232A1E">
      <w:pPr>
        <w:pStyle w:val="21"/>
        <w:shd w:val="clear" w:color="auto" w:fill="auto"/>
        <w:spacing w:before="0" w:after="0" w:line="240" w:lineRule="auto"/>
        <w:jc w:val="left"/>
      </w:pPr>
    </w:p>
    <w:p w:rsidR="00232A1E" w:rsidRDefault="00CF4562" w:rsidP="00232A1E">
      <w:pPr>
        <w:pStyle w:val="21"/>
        <w:shd w:val="clear" w:color="auto" w:fill="auto"/>
        <w:spacing w:before="0" w:after="0" w:line="240" w:lineRule="auto"/>
        <w:jc w:val="left"/>
      </w:pPr>
      <w:r>
        <w:rPr>
          <w:noProof/>
        </w:rPr>
        <w:pict>
          <v:shape id="AutoShape 14" o:spid="_x0000_s1035" type="#_x0000_t32" style="position:absolute;margin-left:2.6pt;margin-top:7.15pt;width:46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YE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"/>
        </w:pict>
      </w:r>
    </w:p>
    <w:p w:rsidR="00232A1E" w:rsidRDefault="00CF4562" w:rsidP="00232A1E">
      <w:pPr>
        <w:pStyle w:val="21"/>
        <w:shd w:val="clear" w:color="auto" w:fill="auto"/>
        <w:spacing w:before="0" w:after="0" w:line="240" w:lineRule="auto"/>
        <w:jc w:val="left"/>
      </w:pPr>
      <w:r>
        <w:rPr>
          <w:noProof/>
        </w:rPr>
        <w:pict>
          <v:shape id="AutoShape 15" o:spid="_x0000_s1034" type="#_x0000_t32" style="position:absolute;margin-left:4.1pt;margin-top:12.7pt;width:462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QK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k7ns4c8B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"/>
        </w:pict>
      </w:r>
    </w:p>
    <w:p w:rsidR="00232A1E" w:rsidRDefault="00232A1E" w:rsidP="00232A1E">
      <w:pPr>
        <w:pStyle w:val="21"/>
        <w:shd w:val="clear" w:color="auto" w:fill="auto"/>
        <w:spacing w:before="0" w:after="0" w:line="240" w:lineRule="auto"/>
        <w:jc w:val="left"/>
      </w:pPr>
    </w:p>
    <w:p w:rsidR="00232A1E" w:rsidRDefault="00CF4562" w:rsidP="00232A1E">
      <w:pPr>
        <w:pStyle w:val="21"/>
        <w:shd w:val="clear" w:color="auto" w:fill="auto"/>
        <w:spacing w:before="0" w:after="0" w:line="240" w:lineRule="auto"/>
        <w:jc w:val="left"/>
      </w:pPr>
      <w:r>
        <w:rPr>
          <w:noProof/>
        </w:rPr>
        <w:pict>
          <v:shape id="AutoShape 16" o:spid="_x0000_s1033" type="#_x0000_t32" style="position:absolute;margin-left:1.85pt;margin-top:6.5pt;width:462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W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/MZjCsgrFJbGzqkR/VqnjX97pDSVUdUy2P028lAchYykncp4eIMVNkNXzSDGAIF&#10;4rCOje0DJIwBHeNOTred8KNHFD5O57OHPIX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"/>
        </w:pict>
      </w:r>
    </w:p>
    <w:p w:rsidR="00232A1E" w:rsidRDefault="00232A1E" w:rsidP="00232A1E">
      <w:pPr>
        <w:pStyle w:val="21"/>
        <w:shd w:val="clear" w:color="auto" w:fill="auto"/>
        <w:spacing w:before="0" w:after="0" w:line="240" w:lineRule="auto"/>
        <w:jc w:val="left"/>
      </w:pPr>
    </w:p>
    <w:p w:rsidR="00CB3AE7" w:rsidRDefault="00614F05" w:rsidP="00232A1E">
      <w:pPr>
        <w:pStyle w:val="21"/>
        <w:shd w:val="clear" w:color="auto" w:fill="auto"/>
        <w:spacing w:before="0" w:after="0" w:line="240" w:lineRule="auto"/>
        <w:jc w:val="left"/>
        <w:sectPr w:rsidR="00CB3AE7" w:rsidSect="00CA1B0C">
          <w:pgSz w:w="11909" w:h="16838"/>
          <w:pgMar w:top="567" w:right="567" w:bottom="567" w:left="1418" w:header="0" w:footer="0" w:gutter="0"/>
          <w:pgNumType w:start="1"/>
          <w:cols w:space="720"/>
          <w:noEndnote/>
          <w:docGrid w:linePitch="360"/>
        </w:sectPr>
      </w:pPr>
      <w:r>
        <w:t xml:space="preserve">(все известные сведения о физическом (юридическом) лице, </w:t>
      </w:r>
      <w:proofErr w:type="gramStart"/>
      <w:r>
        <w:t>совершившим</w:t>
      </w:r>
      <w:proofErr w:type="gramEnd"/>
      <w:r>
        <w:t xml:space="preserve"> коррупционное нарушение).</w:t>
      </w:r>
    </w:p>
    <w:p w:rsidR="00CB3AE7" w:rsidRDefault="00CB3AE7" w:rsidP="00232A1E">
      <w:pPr>
        <w:rPr>
          <w:sz w:val="19"/>
          <w:szCs w:val="19"/>
        </w:rPr>
      </w:pPr>
    </w:p>
    <w:p w:rsidR="00CB3AE7" w:rsidRDefault="00CF4562" w:rsidP="00232A1E">
      <w:pPr>
        <w:rPr>
          <w:sz w:val="19"/>
          <w:szCs w:val="19"/>
        </w:rPr>
      </w:pPr>
      <w:r>
        <w:rPr>
          <w:noProof/>
          <w:sz w:val="19"/>
          <w:szCs w:val="19"/>
        </w:rPr>
        <w:pict>
          <v:shape id="AutoShape 19" o:spid="_x0000_s1032" type="#_x0000_t32" style="position:absolute;margin-left:1.85pt;margin-top:2.35pt;width:462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x6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bhPkMxhUQVqmtDR3So3o1z5p+d0jpqiOq5TH67WQgOQsZybuUcHEGquyGL5pBDIEC&#10;cVjHxvYBEsaAjnEnp9tO+NEjCh+n89lDns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"/>
        </w:pict>
      </w:r>
    </w:p>
    <w:p w:rsidR="00CB3AE7" w:rsidRDefault="00CF4562" w:rsidP="00232A1E">
      <w:pPr>
        <w:rPr>
          <w:sz w:val="19"/>
          <w:szCs w:val="19"/>
        </w:rPr>
      </w:pPr>
      <w:r>
        <w:rPr>
          <w:noProof/>
          <w:sz w:val="19"/>
          <w:szCs w:val="19"/>
        </w:rPr>
        <w:pict>
          <v:shape id="AutoShape 18" o:spid="_x0000_s1031" type="#_x0000_t32" style="position:absolute;margin-left:4.1pt;margin-top:10.35pt;width:462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9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/kMxhUQVqmtDR3So3o1z5p+d0jpqiOq5TH67WQgOQsZybuUcHEGquyGL5pBDIEC&#10;cVjHxvYBEsaAjnEnp9tO+NEjCh+n89lDns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"/>
        </w:pict>
      </w:r>
    </w:p>
    <w:p w:rsidR="00CB3AE7" w:rsidRDefault="00CB3AE7" w:rsidP="00232A1E">
      <w:pPr>
        <w:rPr>
          <w:sz w:val="2"/>
          <w:szCs w:val="2"/>
        </w:rPr>
        <w:sectPr w:rsidR="00CB3AE7" w:rsidSect="00CA1B0C">
          <w:type w:val="continuous"/>
          <w:pgSz w:w="11909" w:h="16838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232A1E" w:rsidRDefault="00232A1E" w:rsidP="00232A1E">
      <w:pPr>
        <w:pStyle w:val="21"/>
        <w:shd w:val="clear" w:color="auto" w:fill="auto"/>
        <w:spacing w:before="0" w:after="0" w:line="240" w:lineRule="auto"/>
        <w:jc w:val="left"/>
      </w:pPr>
    </w:p>
    <w:p w:rsidR="00232A1E" w:rsidRDefault="00CF4562" w:rsidP="00232A1E">
      <w:pPr>
        <w:pStyle w:val="21"/>
        <w:shd w:val="clear" w:color="auto" w:fill="auto"/>
        <w:spacing w:before="0" w:after="0" w:line="240" w:lineRule="auto"/>
        <w:jc w:val="left"/>
      </w:pPr>
      <w:r w:rsidRPr="00CF4562">
        <w:rPr>
          <w:noProof/>
          <w:sz w:val="19"/>
          <w:szCs w:val="19"/>
        </w:rPr>
        <w:pict>
          <v:shape id="AutoShape 17" o:spid="_x0000_s1030" type="#_x0000_t32" style="position:absolute;margin-left:4.85pt;margin-top:6.6pt;width:462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ao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+n89lDns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"/>
        </w:pict>
      </w:r>
    </w:p>
    <w:p w:rsidR="00232A1E" w:rsidRDefault="00232A1E" w:rsidP="00232A1E">
      <w:pPr>
        <w:pStyle w:val="21"/>
        <w:shd w:val="clear" w:color="auto" w:fill="auto"/>
        <w:spacing w:before="0" w:after="0" w:line="240" w:lineRule="auto"/>
        <w:jc w:val="left"/>
      </w:pPr>
    </w:p>
    <w:p w:rsidR="00232A1E" w:rsidRDefault="00232A1E" w:rsidP="00232A1E">
      <w:pPr>
        <w:pStyle w:val="21"/>
        <w:shd w:val="clear" w:color="auto" w:fill="auto"/>
        <w:spacing w:before="0" w:after="0" w:line="240" w:lineRule="auto"/>
        <w:jc w:val="left"/>
      </w:pPr>
    </w:p>
    <w:p w:rsidR="00CB3AE7" w:rsidRPr="004D2FDF" w:rsidRDefault="00CF4562" w:rsidP="00232A1E">
      <w:pPr>
        <w:pStyle w:val="21"/>
        <w:shd w:val="clear" w:color="auto" w:fill="auto"/>
        <w:spacing w:before="0" w:after="0" w:line="240" w:lineRule="auto"/>
        <w:jc w:val="left"/>
        <w:sectPr w:rsidR="00CB3AE7" w:rsidRPr="004D2FDF" w:rsidSect="00CA1B0C">
          <w:type w:val="continuous"/>
          <w:pgSz w:w="11909" w:h="16838"/>
          <w:pgMar w:top="567" w:right="567" w:bottom="567" w:left="1418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AutoShape 22" o:spid="_x0000_s1029" type="#_x0000_t32" style="position:absolute;margin-left:359.6pt;margin-top:2.2pt;width:108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ydHw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"/>
        </w:pict>
      </w:r>
      <w:r>
        <w:rPr>
          <w:noProof/>
        </w:rPr>
        <w:pict>
          <v:shape id="AutoShape 21" o:spid="_x0000_s1028" type="#_x0000_t32" style="position:absolute;margin-left:175.85pt;margin-top:2.2pt;width:108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ux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"/>
        </w:pict>
      </w:r>
      <w:r>
        <w:rPr>
          <w:noProof/>
        </w:rPr>
        <w:pict>
          <v:shape id="AutoShape 20" o:spid="_x0000_s1027" type="#_x0000_t32" style="position:absolute;margin-left:2.6pt;margin-top:2.2pt;width:108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iA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"/>
        </w:pict>
      </w:r>
      <w:r w:rsidR="00232A1E">
        <w:t xml:space="preserve">       </w:t>
      </w:r>
      <w:r w:rsidR="00232A1E" w:rsidRPr="00232A1E">
        <w:rPr>
          <w:sz w:val="20"/>
          <w:szCs w:val="20"/>
        </w:rPr>
        <w:t xml:space="preserve">дата </w:t>
      </w:r>
      <w:r w:rsidR="00232A1E">
        <w:t xml:space="preserve">                                                             </w:t>
      </w:r>
      <w:r w:rsidR="00232A1E" w:rsidRPr="00232A1E">
        <w:rPr>
          <w:sz w:val="20"/>
          <w:szCs w:val="20"/>
        </w:rPr>
        <w:t>подпись</w:t>
      </w:r>
      <w:r w:rsidR="00232A1E">
        <w:t xml:space="preserve">                                          </w:t>
      </w:r>
      <w:r w:rsidR="00614F05" w:rsidRPr="00232A1E">
        <w:rPr>
          <w:sz w:val="20"/>
          <w:szCs w:val="20"/>
        </w:rPr>
        <w:t>инициалы и фамил</w:t>
      </w:r>
      <w:r w:rsidR="004D2FDF">
        <w:rPr>
          <w:sz w:val="20"/>
          <w:szCs w:val="20"/>
        </w:rPr>
        <w:t>ия</w:t>
      </w:r>
    </w:p>
    <w:p w:rsidR="002D3914" w:rsidRPr="004D2FDF" w:rsidRDefault="002D3914" w:rsidP="00C368CA">
      <w:pPr>
        <w:pStyle w:val="21"/>
        <w:shd w:val="clear" w:color="auto" w:fill="auto"/>
        <w:spacing w:before="0" w:after="0" w:line="274" w:lineRule="exact"/>
        <w:rPr>
          <w:sz w:val="28"/>
          <w:szCs w:val="28"/>
        </w:rPr>
      </w:pPr>
    </w:p>
    <w:sectPr w:rsidR="002D3914" w:rsidRPr="004D2FDF" w:rsidSect="00AF10E7">
      <w:pgSz w:w="11909" w:h="16838"/>
      <w:pgMar w:top="567" w:right="567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6D" w:rsidRDefault="009C396D">
      <w:r>
        <w:separator/>
      </w:r>
    </w:p>
  </w:endnote>
  <w:endnote w:type="continuationSeparator" w:id="0">
    <w:p w:rsidR="009C396D" w:rsidRDefault="009C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6D" w:rsidRDefault="009C396D"/>
  </w:footnote>
  <w:footnote w:type="continuationSeparator" w:id="0">
    <w:p w:rsidR="009C396D" w:rsidRDefault="009C39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282C"/>
    <w:multiLevelType w:val="multilevel"/>
    <w:tmpl w:val="C9B81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413A0B"/>
    <w:multiLevelType w:val="multilevel"/>
    <w:tmpl w:val="E78A4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6D7295"/>
    <w:multiLevelType w:val="multilevel"/>
    <w:tmpl w:val="399C7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7D98"/>
    <w:rsid w:val="0003533B"/>
    <w:rsid w:val="00046480"/>
    <w:rsid w:val="00096679"/>
    <w:rsid w:val="000A70CE"/>
    <w:rsid w:val="00114FD9"/>
    <w:rsid w:val="00187D98"/>
    <w:rsid w:val="00232A1E"/>
    <w:rsid w:val="002D3914"/>
    <w:rsid w:val="004D2FDF"/>
    <w:rsid w:val="005560B9"/>
    <w:rsid w:val="005875D2"/>
    <w:rsid w:val="005D5EFF"/>
    <w:rsid w:val="00614F05"/>
    <w:rsid w:val="00617E84"/>
    <w:rsid w:val="00747BA3"/>
    <w:rsid w:val="00764E7A"/>
    <w:rsid w:val="00843DD0"/>
    <w:rsid w:val="009272BA"/>
    <w:rsid w:val="009C396D"/>
    <w:rsid w:val="00A14091"/>
    <w:rsid w:val="00AF10E7"/>
    <w:rsid w:val="00BF35EB"/>
    <w:rsid w:val="00C368CA"/>
    <w:rsid w:val="00C90E83"/>
    <w:rsid w:val="00CA1B0C"/>
    <w:rsid w:val="00CB1A51"/>
    <w:rsid w:val="00CB3AE7"/>
    <w:rsid w:val="00CF4562"/>
    <w:rsid w:val="00E67F17"/>
    <w:rsid w:val="00F13541"/>
    <w:rsid w:val="00F246B6"/>
    <w:rsid w:val="00F8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8" type="connector" idref="#AutoShape 17"/>
        <o:r id="V:Rule19" type="connector" idref="#AutoShape 14"/>
        <o:r id="V:Rule20" type="connector" idref="#AutoShape 13"/>
        <o:r id="V:Rule21" type="connector" idref="#AutoShape 21"/>
        <o:r id="V:Rule22" type="connector" idref="#AutoShape 20"/>
        <o:r id="V:Rule23" type="connector" idref="#AutoShape 22"/>
        <o:r id="V:Rule24" type="connector" idref="#AutoShape 6"/>
        <o:r id="V:Rule25" type="connector" idref="#AutoShape 9"/>
        <o:r id="V:Rule26" type="connector" idref="#AutoShape 19"/>
        <o:r id="V:Rule27" type="connector" idref="#AutoShape 12"/>
        <o:r id="V:Rule28" type="connector" idref="#AutoShape 10"/>
        <o:r id="V:Rule29" type="connector" idref="#AutoShape 11"/>
        <o:r id="V:Rule30" type="connector" idref="#AutoShape 8"/>
        <o:r id="V:Rule31" type="connector" idref="#AutoShape 16"/>
        <o:r id="V:Rule32" type="connector" idref="#AutoShape 18"/>
        <o:r id="V:Rule33" type="connector" idref="#AutoShape 15"/>
        <o:r id="V:Rule3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E8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E84"/>
    <w:rPr>
      <w:color w:val="000080"/>
      <w:u w:val="single"/>
    </w:rPr>
  </w:style>
  <w:style w:type="character" w:customStyle="1" w:styleId="a4">
    <w:name w:val="Основной текст_"/>
    <w:link w:val="2"/>
    <w:rsid w:val="00617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link w:val="10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link w:val="21"/>
    <w:rsid w:val="00617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link w:val="30"/>
    <w:rsid w:val="00617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link w:val="40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rsid w:val="00617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Колонтитул_"/>
    <w:link w:val="a7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link w:val="50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rsid w:val="00617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5pt">
    <w:name w:val="Основной текст + 9;5 pt;Полужирный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rsid w:val="00617E84"/>
    <w:pPr>
      <w:shd w:val="clear" w:color="auto" w:fill="FFFFFF"/>
      <w:spacing w:after="7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17E84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617E8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617E84"/>
    <w:pPr>
      <w:shd w:val="clear" w:color="auto" w:fill="FFFFFF"/>
      <w:spacing w:before="36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617E84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617E8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617E84"/>
    <w:pPr>
      <w:shd w:val="clear" w:color="auto" w:fill="FFFFFF"/>
      <w:spacing w:before="96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CA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1B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A1B0C"/>
    <w:rPr>
      <w:color w:val="000000"/>
    </w:rPr>
  </w:style>
  <w:style w:type="paragraph" w:styleId="ac">
    <w:name w:val="footer"/>
    <w:basedOn w:val="a"/>
    <w:link w:val="ad"/>
    <w:uiPriority w:val="99"/>
    <w:unhideWhenUsed/>
    <w:rsid w:val="00CA1B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A1B0C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272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272BA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4D2FDF"/>
    <w:pPr>
      <w:widowControl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E8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E84"/>
    <w:rPr>
      <w:color w:val="000080"/>
      <w:u w:val="single"/>
    </w:rPr>
  </w:style>
  <w:style w:type="character" w:customStyle="1" w:styleId="a4">
    <w:name w:val="Основной текст_"/>
    <w:link w:val="2"/>
    <w:rsid w:val="00617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link w:val="10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link w:val="21"/>
    <w:rsid w:val="00617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link w:val="30"/>
    <w:rsid w:val="00617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link w:val="40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rsid w:val="00617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Колонтитул_"/>
    <w:link w:val="a7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link w:val="50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rsid w:val="00617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5pt">
    <w:name w:val="Основной текст + 9;5 pt;Полужирный"/>
    <w:rsid w:val="00617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rsid w:val="00617E84"/>
    <w:pPr>
      <w:shd w:val="clear" w:color="auto" w:fill="FFFFFF"/>
      <w:spacing w:after="7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17E84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617E8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617E84"/>
    <w:pPr>
      <w:shd w:val="clear" w:color="auto" w:fill="FFFFFF"/>
      <w:spacing w:before="36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617E84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617E8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617E84"/>
    <w:pPr>
      <w:shd w:val="clear" w:color="auto" w:fill="FFFFFF"/>
      <w:spacing w:before="96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CA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A1B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A1B0C"/>
    <w:rPr>
      <w:color w:val="000000"/>
    </w:rPr>
  </w:style>
  <w:style w:type="paragraph" w:styleId="ac">
    <w:name w:val="footer"/>
    <w:basedOn w:val="a"/>
    <w:link w:val="ad"/>
    <w:uiPriority w:val="99"/>
    <w:unhideWhenUsed/>
    <w:rsid w:val="00CA1B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A1B0C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272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272BA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4D2FDF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82;&#1086;&#1086;&#1088;&#1091;&#1087;&#1094;&#1080;&#1103;\&#1047;&#1072;&#1103;&#1074;&#1083;&#1077;&#1085;&#1080;&#1077;%20-%20&#1091;&#1074;&#1077;&#1076;&#1086;&#1084;&#1083;&#1077;&#1085;&#1080;&#1077;%20&#1086;%20&#1082;&#1086;&#1088;&#1088;&#1091;&#1087;&#1094;&#1080;&#1086;&#1085;&#1085;&#1086;&#1084;%20&#1087;&#1088;&#1072;&#1074;&#1086;&#1085;&#1072;&#1088;&#1091;&#1096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- уведомление о коррупционном правонарушении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ЦСДЮСШОР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2020-06-16T12:59:00Z</cp:lastPrinted>
  <dcterms:created xsi:type="dcterms:W3CDTF">2021-06-09T07:03:00Z</dcterms:created>
  <dcterms:modified xsi:type="dcterms:W3CDTF">2021-06-17T13:00:00Z</dcterms:modified>
</cp:coreProperties>
</file>